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91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934"/>
      </w:tblGrid>
      <w:tr w:rsidR="00DD3BAC" w14:paraId="08BE5623" w14:textId="77777777" w:rsidTr="00EA3178">
        <w:trPr>
          <w:trHeight w:val="284"/>
        </w:trPr>
        <w:tc>
          <w:tcPr>
            <w:tcW w:w="10919" w:type="dxa"/>
            <w:gridSpan w:val="2"/>
            <w:shd w:val="clear" w:color="auto" w:fill="FBD4B4" w:themeFill="accent6" w:themeFillTint="66"/>
          </w:tcPr>
          <w:p w14:paraId="531FCB49" w14:textId="77777777" w:rsidR="00DD3BAC" w:rsidRPr="00EA3178" w:rsidRDefault="00380895" w:rsidP="00FF66C2">
            <w:pPr>
              <w:spacing w:after="120"/>
              <w:ind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noProof/>
                <w:sz w:val="22"/>
                <w:szCs w:val="22"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1" locked="0" layoutInCell="1" allowOverlap="1" wp14:anchorId="51C647E6" wp14:editId="3EC13379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3564254</wp:posOffset>
                      </wp:positionV>
                      <wp:extent cx="360045" cy="0"/>
                      <wp:effectExtent l="0" t="0" r="20955" b="1905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  <a:extLst>
                                <a:ext uri="{FAA26D3D-D897-4be2-8F04-BA451C77F1D7}">
      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4656" id="Gerade Verbindung 6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0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1m42wEAAKgDAAAOAAAAZHJzL2Uyb0RvYy54bWysU02P0zAQvSPxHyzfabK7tEJR0z1s1b0s&#10;UGlZ7lPbSSz8JY/btP+esdOWAjdEDtZ4Pt7Me54sH4/WsIOKqL1r+d2s5kw54aV2fcvfvm0+fOIM&#10;EzgJxjvV8pNC/rh6/245hkbd+8EbqSIjEIfNGFo+pBSaqkIxKAs480E5CnY+Wkh0jX0lI4yEbk11&#10;X9eLavRRhuiFQiTvegryVcHvOiXS165DlZhpOc2WyhnLuctntVpC00cIgxbnMeAfprCgHTW9Qq0h&#10;AdtH/ReU1SJ69F2aCW8r33VaqMKB2NzVf7B5HSCowoXEwXCVCf8frPhy2EamZcsXnDmw9ETPKoJU&#10;7LuKO+3k3vVskWUaAzaU/eS2MRMVR/caXrz4gRSrfgvmC4Yp7dhFm9OJKTsW2U9X2dUxMUHOh0Vd&#10;f5xzJi6hCppLXYiYnpW3LBstN9plQaCBwwum3BmaS0p2O7/RxpRHNY6NxOphTs8ugFarM5DItIHI&#10;ous5A9PTzooUCyJ6o2Wuzjh4wicT2QFobWjbpB85M4CJnC3flK8Umb397OWUN6/py0rRTFP9ZN7i&#10;5lnXgMNUUVqeK4zLfVVZ2TO1Xzpma+flaRsvYtM6FPTz6uZ9u72TffuDrX4CAAD//wMAUEsDBBQA&#10;BgAIAAAAIQBTexE12wAAAAcBAAAPAAAAZHJzL2Rvd25yZXYueG1sTI/BasMwEETvhfyD2EJujRwH&#10;O8W1HEIhPfWQ2vkA2dpYbqyVkZTE/fuqUGiPOzPMvC13sxnZDZ0fLAlYrxJgSJ1VA/UCTs3h6RmY&#10;D5KUHC2hgC/0sKsWD6UslL3TB97q0LNYQr6QAnQIU8G57zQa6Vd2Qore2TojQzxdz5WT91huRp4m&#10;Sc6NHCguaDnhq8buUl+NgLy5pPrdtZ/bQ3Y86vRtaPBcC7F8nPcvwALO4S8MP/gRHarI1NorKc9G&#10;AfGRICDL1xtg0c7yLbD2V+BVyf/zV98AAAD//wMAUEsBAi0AFAAGAAgAAAAhALaDOJL+AAAA4QEA&#10;ABMAAAAAAAAAAAAAAAAAAAAAAFtDb250ZW50X1R5cGVzXS54bWxQSwECLQAUAAYACAAAACEAOP0h&#10;/9YAAACUAQAACwAAAAAAAAAAAAAAAAAvAQAAX3JlbHMvLnJlbHNQSwECLQAUAAYACAAAACEA/XdZ&#10;uNsBAACoAwAADgAAAAAAAAAAAAAAAAAuAgAAZHJzL2Uyb0RvYy54bWxQSwECLQAUAAYACAAAACEA&#10;U3sRNdsAAAAHAQAADwAAAAAAAAAAAAAAAAA1BAAAZHJzL2Rvd25yZXYueG1sUEsFBgAAAAAEAAQA&#10;8wAAAD0FAAAAAA==&#10;" strokecolor="#7f7f7f" strokeweight="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="004765D3" w:rsidRPr="00EA3178">
              <w:rPr>
                <w:rFonts w:ascii="Arial" w:hAnsi="Arial" w:cs="Arial"/>
                <w:b/>
                <w:sz w:val="22"/>
                <w:szCs w:val="22"/>
              </w:rPr>
              <w:t>PROGRAMM</w:t>
            </w:r>
            <w:r w:rsidR="004765D3" w:rsidRPr="00EA3178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DD3BAC" w:rsidRPr="00EA3178">
              <w:rPr>
                <w:rFonts w:ascii="Arial" w:hAnsi="Arial" w:cs="Arial"/>
                <w:b/>
                <w:sz w:val="22"/>
                <w:szCs w:val="22"/>
              </w:rPr>
              <w:t xml:space="preserve">EFL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Refresher-Kurs</w:t>
            </w:r>
            <w:r w:rsidR="00DD3BAC" w:rsidRP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Donnerstag</w:t>
            </w:r>
            <w:r w:rsidR="00DD3BAC" w:rsidRPr="00EA3178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DD3BAC" w:rsidRPr="00EA3178">
              <w:rPr>
                <w:rFonts w:ascii="Arial" w:hAnsi="Arial" w:cs="Arial"/>
                <w:b/>
                <w:sz w:val="22"/>
                <w:szCs w:val="22"/>
              </w:rPr>
              <w:t>.04.2023</w:t>
            </w:r>
          </w:p>
          <w:p w14:paraId="1908FC28" w14:textId="3084A363" w:rsidR="000A291B" w:rsidRPr="00EA3178" w:rsidRDefault="000A291B" w:rsidP="00FF66C2">
            <w:pPr>
              <w:spacing w:after="120"/>
              <w:ind w:right="-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 xml:space="preserve">09:00 Uhr – 15:30 Uhr </w:t>
            </w:r>
          </w:p>
        </w:tc>
      </w:tr>
      <w:tr w:rsidR="00EF4FC2" w:rsidRPr="004765D3" w14:paraId="36D62913" w14:textId="77777777" w:rsidTr="00EA3178">
        <w:trPr>
          <w:trHeight w:val="284"/>
        </w:trPr>
        <w:tc>
          <w:tcPr>
            <w:tcW w:w="1985" w:type="dxa"/>
          </w:tcPr>
          <w:p w14:paraId="7D57E5A4" w14:textId="77777777" w:rsidR="00EA3178" w:rsidRDefault="00EA3178" w:rsidP="004765D3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E18DBB" w14:textId="2823B808" w:rsidR="00EF4FC2" w:rsidRPr="00EA3178" w:rsidRDefault="00EF4FC2" w:rsidP="004765D3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09:00</w:t>
            </w:r>
          </w:p>
        </w:tc>
        <w:tc>
          <w:tcPr>
            <w:tcW w:w="8934" w:type="dxa"/>
          </w:tcPr>
          <w:p w14:paraId="348620AD" w14:textId="77777777" w:rsidR="00EA3178" w:rsidRDefault="00EA3178" w:rsidP="004765D3">
            <w:pPr>
              <w:spacing w:after="120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06FAF3" w14:textId="3011C382" w:rsidR="00EF4FC2" w:rsidRPr="00EA3178" w:rsidRDefault="00EF4FC2" w:rsidP="004765D3">
            <w:pPr>
              <w:spacing w:after="120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bCs/>
                <w:sz w:val="22"/>
                <w:szCs w:val="22"/>
              </w:rPr>
              <w:t>Begrüßung</w:t>
            </w:r>
          </w:p>
        </w:tc>
      </w:tr>
      <w:tr w:rsidR="00EF4FC2" w:rsidRPr="00DD3BAC" w14:paraId="01CB7842" w14:textId="77777777" w:rsidTr="00EA3178">
        <w:trPr>
          <w:trHeight w:val="284"/>
        </w:trPr>
        <w:tc>
          <w:tcPr>
            <w:tcW w:w="1985" w:type="dxa"/>
          </w:tcPr>
          <w:p w14:paraId="37B7478C" w14:textId="50D869E9" w:rsidR="00EF4FC2" w:rsidRPr="00EA3178" w:rsidRDefault="00EF4FC2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09: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4765D3" w:rsidRP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4765D3" w:rsidRP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10:30</w:t>
            </w:r>
          </w:p>
        </w:tc>
        <w:tc>
          <w:tcPr>
            <w:tcW w:w="8934" w:type="dxa"/>
          </w:tcPr>
          <w:p w14:paraId="0D40961C" w14:textId="04A85346" w:rsidR="00EF4FC2" w:rsidRPr="00EA3178" w:rsidRDefault="000A291B" w:rsidP="00991821">
            <w:pPr>
              <w:spacing w:after="120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Praktische</w:t>
            </w:r>
            <w:r w:rsidR="00EA3178" w:rsidRPr="00EA3178">
              <w:rPr>
                <w:rFonts w:ascii="Arial" w:hAnsi="Arial" w:cs="Arial"/>
                <w:sz w:val="22"/>
                <w:szCs w:val="22"/>
              </w:rPr>
              <w:t>s</w:t>
            </w:r>
            <w:r w:rsidRPr="00EA3178">
              <w:rPr>
                <w:rFonts w:ascii="Arial" w:hAnsi="Arial" w:cs="Arial"/>
                <w:sz w:val="22"/>
                <w:szCs w:val="22"/>
              </w:rPr>
              <w:t xml:space="preserve"> Üben relevanter Tests</w:t>
            </w:r>
          </w:p>
        </w:tc>
      </w:tr>
      <w:tr w:rsidR="00EF4FC2" w:rsidRPr="00DD3BAC" w14:paraId="39CC1CAF" w14:textId="77777777" w:rsidTr="00EA3178">
        <w:trPr>
          <w:trHeight w:val="284"/>
        </w:trPr>
        <w:tc>
          <w:tcPr>
            <w:tcW w:w="1985" w:type="dxa"/>
          </w:tcPr>
          <w:p w14:paraId="75D12569" w14:textId="77777777" w:rsidR="00EF4FC2" w:rsidRPr="00EA3178" w:rsidRDefault="00EF4FC2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73951824" w14:textId="500F94DF" w:rsidR="00EF4FC2" w:rsidRPr="00EA3178" w:rsidRDefault="000A291B" w:rsidP="00991821">
            <w:pPr>
              <w:spacing w:after="120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bCs/>
                <w:sz w:val="22"/>
                <w:szCs w:val="22"/>
              </w:rPr>
              <w:t xml:space="preserve">H. Luttenberger (RK Tobelbad), </w:t>
            </w:r>
            <w:r w:rsidR="00991821" w:rsidRPr="00EA3178">
              <w:rPr>
                <w:rFonts w:ascii="Arial" w:hAnsi="Arial" w:cs="Arial"/>
                <w:bCs/>
                <w:sz w:val="22"/>
                <w:szCs w:val="22"/>
              </w:rPr>
              <w:t xml:space="preserve">OA Dr. M. Schindl </w:t>
            </w:r>
            <w:r w:rsidR="004765D3" w:rsidRPr="00EA317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91821" w:rsidRPr="00EA3178">
              <w:rPr>
                <w:rFonts w:ascii="Arial" w:hAnsi="Arial" w:cs="Arial"/>
                <w:bCs/>
                <w:sz w:val="22"/>
                <w:szCs w:val="22"/>
              </w:rPr>
              <w:t>RZ Weißer Hof</w:t>
            </w:r>
            <w:r w:rsidR="004765D3" w:rsidRPr="00EA3178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A3178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EA3178" w:rsidRPr="00EA3178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EA3178">
              <w:rPr>
                <w:rFonts w:ascii="Arial" w:hAnsi="Arial" w:cs="Arial"/>
                <w:bCs/>
                <w:sz w:val="22"/>
                <w:szCs w:val="22"/>
              </w:rPr>
              <w:t>C. Tesak</w:t>
            </w:r>
            <w:r w:rsidR="00991821" w:rsidRPr="00EA317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Cs/>
                <w:sz w:val="22"/>
                <w:szCs w:val="22"/>
              </w:rPr>
              <w:t>(RZ Weißer Hof)</w:t>
            </w:r>
          </w:p>
        </w:tc>
      </w:tr>
      <w:tr w:rsidR="00EA3178" w:rsidRPr="00DD3BAC" w14:paraId="4DC582F7" w14:textId="77777777" w:rsidTr="00EA3178">
        <w:trPr>
          <w:trHeight w:val="284"/>
        </w:trPr>
        <w:tc>
          <w:tcPr>
            <w:tcW w:w="1985" w:type="dxa"/>
          </w:tcPr>
          <w:p w14:paraId="57ECC11C" w14:textId="77777777" w:rsidR="00EA3178" w:rsidRPr="00EA3178" w:rsidRDefault="00EA3178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30B93F7E" w14:textId="77777777" w:rsidR="00EA3178" w:rsidRPr="00EA3178" w:rsidRDefault="00EA3178" w:rsidP="00991821">
            <w:pPr>
              <w:spacing w:after="120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D3BAC" w:rsidRPr="00DD3BAC" w14:paraId="37FAC608" w14:textId="77777777" w:rsidTr="00EA3178">
        <w:trPr>
          <w:trHeight w:val="284"/>
        </w:trPr>
        <w:tc>
          <w:tcPr>
            <w:tcW w:w="1985" w:type="dxa"/>
            <w:shd w:val="clear" w:color="auto" w:fill="EAF1DD" w:themeFill="accent3" w:themeFillTint="33"/>
          </w:tcPr>
          <w:p w14:paraId="7299F28D" w14:textId="132B8B5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10:3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8934" w:type="dxa"/>
            <w:shd w:val="clear" w:color="auto" w:fill="EAF1DD" w:themeFill="accent3" w:themeFillTint="33"/>
          </w:tcPr>
          <w:p w14:paraId="16FB0BA7" w14:textId="7F8E0BBA" w:rsidR="00DD3BAC" w:rsidRPr="00EA3178" w:rsidRDefault="00DD3BAC" w:rsidP="00991821">
            <w:pPr>
              <w:spacing w:after="120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Pause</w:t>
            </w:r>
          </w:p>
        </w:tc>
      </w:tr>
      <w:tr w:rsidR="00DD3BAC" w:rsidRPr="00DD3BAC" w14:paraId="66810657" w14:textId="77777777" w:rsidTr="00EA3178">
        <w:trPr>
          <w:trHeight w:val="284"/>
        </w:trPr>
        <w:tc>
          <w:tcPr>
            <w:tcW w:w="1985" w:type="dxa"/>
          </w:tcPr>
          <w:p w14:paraId="0CC39431" w14:textId="77777777" w:rsidR="00EA3178" w:rsidRDefault="00EA3178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F6CBAE" w14:textId="0D1C2BA8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45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11: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8934" w:type="dxa"/>
          </w:tcPr>
          <w:p w14:paraId="405ECDC4" w14:textId="77777777" w:rsidR="00EA3178" w:rsidRDefault="00EA3178" w:rsidP="00991821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</w:p>
          <w:p w14:paraId="77F0A89A" w14:textId="4618CC34" w:rsidR="00DD3BAC" w:rsidRPr="00EA3178" w:rsidRDefault="000A291B" w:rsidP="00991821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SELF</w:t>
            </w:r>
          </w:p>
        </w:tc>
      </w:tr>
      <w:tr w:rsidR="00DD3BAC" w:rsidRPr="004177A1" w14:paraId="77A14B18" w14:textId="77777777" w:rsidTr="00EA3178">
        <w:trPr>
          <w:trHeight w:val="284"/>
        </w:trPr>
        <w:tc>
          <w:tcPr>
            <w:tcW w:w="1985" w:type="dxa"/>
          </w:tcPr>
          <w:p w14:paraId="428887AC" w14:textId="7777777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0AC9B7EA" w14:textId="6C0AEE9A" w:rsidR="00DD3BAC" w:rsidRPr="00EA3178" w:rsidRDefault="000A291B" w:rsidP="00991821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D. Riese PhD (Kliniken Valens)</w:t>
            </w:r>
          </w:p>
        </w:tc>
      </w:tr>
      <w:tr w:rsidR="00DD3BAC" w:rsidRPr="00DD3BAC" w14:paraId="11528D44" w14:textId="77777777" w:rsidTr="00EA3178">
        <w:trPr>
          <w:trHeight w:val="284"/>
        </w:trPr>
        <w:tc>
          <w:tcPr>
            <w:tcW w:w="1985" w:type="dxa"/>
          </w:tcPr>
          <w:p w14:paraId="09E8E3FC" w14:textId="37683D6A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11:</w:t>
            </w:r>
            <w:r w:rsidR="000A291B" w:rsidRPr="00EA3178">
              <w:rPr>
                <w:rFonts w:ascii="Arial" w:hAnsi="Arial" w:cs="Arial"/>
                <w:b/>
                <w:sz w:val="22"/>
                <w:szCs w:val="22"/>
              </w:rPr>
              <w:t>30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12:00</w:t>
            </w:r>
          </w:p>
        </w:tc>
        <w:tc>
          <w:tcPr>
            <w:tcW w:w="8934" w:type="dxa"/>
          </w:tcPr>
          <w:p w14:paraId="467F00E8" w14:textId="4B903D66" w:rsidR="00DD3BAC" w:rsidRPr="00EA3178" w:rsidRDefault="000A291B" w:rsidP="00991821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Leitmerkmalmethode Schieben/Zieh</w:t>
            </w:r>
            <w:r w:rsidR="00EA3178" w:rsidRPr="00EA3178">
              <w:rPr>
                <w:rFonts w:ascii="Arial" w:hAnsi="Arial" w:cs="Arial"/>
                <w:sz w:val="22"/>
                <w:szCs w:val="22"/>
              </w:rPr>
              <w:t>en</w:t>
            </w:r>
          </w:p>
        </w:tc>
      </w:tr>
      <w:tr w:rsidR="00DD3BAC" w:rsidRPr="00DD3BAC" w14:paraId="46BA7F0F" w14:textId="77777777" w:rsidTr="00EA3178">
        <w:trPr>
          <w:trHeight w:val="284"/>
        </w:trPr>
        <w:tc>
          <w:tcPr>
            <w:tcW w:w="1985" w:type="dxa"/>
          </w:tcPr>
          <w:p w14:paraId="05D54599" w14:textId="7777777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61DBC251" w14:textId="335AF0F0" w:rsidR="00DD3BAC" w:rsidRPr="00EA3178" w:rsidRDefault="00EA3178" w:rsidP="00DD3BAC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M. Teufelhart (RZ Meidling)</w:t>
            </w:r>
          </w:p>
        </w:tc>
      </w:tr>
      <w:tr w:rsidR="00EA3178" w:rsidRPr="00DD3BAC" w14:paraId="3A392FEC" w14:textId="77777777" w:rsidTr="00EA3178">
        <w:trPr>
          <w:trHeight w:val="284"/>
        </w:trPr>
        <w:tc>
          <w:tcPr>
            <w:tcW w:w="1985" w:type="dxa"/>
          </w:tcPr>
          <w:p w14:paraId="7A989A88" w14:textId="77777777" w:rsidR="00EA3178" w:rsidRPr="00EA3178" w:rsidRDefault="00EA3178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4B6D4692" w14:textId="77777777" w:rsidR="00EA3178" w:rsidRPr="00EA3178" w:rsidRDefault="00EA3178" w:rsidP="00DD3BAC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BAC" w:rsidRPr="004177A1" w14:paraId="09B6DD1F" w14:textId="77777777" w:rsidTr="00EA3178">
        <w:trPr>
          <w:trHeight w:val="284"/>
        </w:trPr>
        <w:tc>
          <w:tcPr>
            <w:tcW w:w="1985" w:type="dxa"/>
            <w:shd w:val="clear" w:color="auto" w:fill="EAF1DD" w:themeFill="accent3" w:themeFillTint="33"/>
          </w:tcPr>
          <w:p w14:paraId="529F75A9" w14:textId="2D6DE5E2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12: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13: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34" w:type="dxa"/>
            <w:shd w:val="clear" w:color="auto" w:fill="EAF1DD" w:themeFill="accent3" w:themeFillTint="33"/>
          </w:tcPr>
          <w:p w14:paraId="4A71C59C" w14:textId="7281BF62" w:rsidR="00DD3BAC" w:rsidRPr="00EA3178" w:rsidRDefault="00DD3BAC" w:rsidP="00DD3BAC">
            <w:pPr>
              <w:spacing w:after="120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Mittagspause</w:t>
            </w:r>
          </w:p>
        </w:tc>
      </w:tr>
      <w:tr w:rsidR="00DD3BAC" w:rsidRPr="00DD3BAC" w14:paraId="4FBD77C5" w14:textId="77777777" w:rsidTr="00EA3178">
        <w:trPr>
          <w:trHeight w:val="284"/>
        </w:trPr>
        <w:tc>
          <w:tcPr>
            <w:tcW w:w="1985" w:type="dxa"/>
          </w:tcPr>
          <w:p w14:paraId="3D71CF38" w14:textId="0E7187FB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13: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8934" w:type="dxa"/>
          </w:tcPr>
          <w:p w14:paraId="52277B99" w14:textId="64E811B2" w:rsidR="00DD3BAC" w:rsidRPr="00EA3178" w:rsidRDefault="00EA3178" w:rsidP="00EA3178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Berichterstellung: Arzt/Therapeut und Textkonserven</w:t>
            </w:r>
          </w:p>
        </w:tc>
      </w:tr>
      <w:tr w:rsidR="00DD3BAC" w:rsidRPr="00DD3BAC" w14:paraId="3DBCA8F0" w14:textId="77777777" w:rsidTr="00EA3178">
        <w:trPr>
          <w:trHeight w:val="284"/>
        </w:trPr>
        <w:tc>
          <w:tcPr>
            <w:tcW w:w="1985" w:type="dxa"/>
          </w:tcPr>
          <w:p w14:paraId="242574C1" w14:textId="7777777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4BFCD678" w14:textId="18F9502A" w:rsidR="00DD3BAC" w:rsidRPr="00EA3178" w:rsidRDefault="004177A1" w:rsidP="00EA3178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OA Dr. M. Schindl (AUVA RZ Weißer Hof)</w:t>
            </w:r>
          </w:p>
        </w:tc>
      </w:tr>
      <w:tr w:rsidR="00EA3178" w:rsidRPr="00DD3BAC" w14:paraId="3DC69A83" w14:textId="77777777" w:rsidTr="00EA3178">
        <w:trPr>
          <w:trHeight w:val="284"/>
        </w:trPr>
        <w:tc>
          <w:tcPr>
            <w:tcW w:w="1985" w:type="dxa"/>
          </w:tcPr>
          <w:p w14:paraId="14B3430F" w14:textId="77777777" w:rsidR="00EA3178" w:rsidRPr="00EA3178" w:rsidRDefault="00EA3178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3C204A13" w14:textId="77777777" w:rsidR="00EA3178" w:rsidRPr="00EA3178" w:rsidRDefault="00EA3178" w:rsidP="00EA3178">
            <w:pPr>
              <w:spacing w:after="120"/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3BAC" w:rsidRPr="004177A1" w14:paraId="2F8B39A9" w14:textId="77777777" w:rsidTr="00EA3178">
        <w:trPr>
          <w:trHeight w:val="284"/>
        </w:trPr>
        <w:tc>
          <w:tcPr>
            <w:tcW w:w="1985" w:type="dxa"/>
            <w:shd w:val="clear" w:color="auto" w:fill="EAF1DD" w:themeFill="accent3" w:themeFillTint="33"/>
          </w:tcPr>
          <w:p w14:paraId="27D9B924" w14:textId="57E9D3BC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8934" w:type="dxa"/>
            <w:shd w:val="clear" w:color="auto" w:fill="EAF1DD" w:themeFill="accent3" w:themeFillTint="33"/>
          </w:tcPr>
          <w:p w14:paraId="66A05289" w14:textId="4CC9BF73" w:rsidR="00DD3BAC" w:rsidRPr="00EA3178" w:rsidRDefault="00DD3BAC" w:rsidP="004177A1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Pause</w:t>
            </w:r>
          </w:p>
        </w:tc>
      </w:tr>
      <w:tr w:rsidR="00DD3BAC" w:rsidRPr="00DD3BAC" w14:paraId="5D158F2F" w14:textId="77777777" w:rsidTr="00EA3178">
        <w:trPr>
          <w:trHeight w:val="284"/>
        </w:trPr>
        <w:tc>
          <w:tcPr>
            <w:tcW w:w="1985" w:type="dxa"/>
          </w:tcPr>
          <w:p w14:paraId="4D7F75A2" w14:textId="77777777" w:rsidR="00EA3178" w:rsidRDefault="00EA3178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A7C1D5" w14:textId="072264BE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14: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 xml:space="preserve"> -1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:4</w:t>
            </w:r>
            <w:r w:rsidR="00EA3178" w:rsidRPr="00EA317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34" w:type="dxa"/>
          </w:tcPr>
          <w:p w14:paraId="3A6CF73A" w14:textId="77777777" w:rsidR="00EA3178" w:rsidRDefault="00EA3178" w:rsidP="00DD3BAC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72C3D028" w14:textId="2DD0B2ED" w:rsidR="00DD3BAC" w:rsidRPr="00EA3178" w:rsidRDefault="00EA3178" w:rsidP="00DD3BAC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Wissensüberprüfung anhand der EFL Prüfungsvideos</w:t>
            </w:r>
          </w:p>
        </w:tc>
      </w:tr>
      <w:tr w:rsidR="00DD3BAC" w:rsidRPr="00DD3BAC" w14:paraId="4B914245" w14:textId="77777777" w:rsidTr="00EA3178">
        <w:trPr>
          <w:trHeight w:val="284"/>
        </w:trPr>
        <w:tc>
          <w:tcPr>
            <w:tcW w:w="1985" w:type="dxa"/>
          </w:tcPr>
          <w:p w14:paraId="07C8D6F2" w14:textId="7777777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3EEAAA3A" w14:textId="129BF018" w:rsidR="00DD3BAC" w:rsidRPr="00EA3178" w:rsidRDefault="00EA3178" w:rsidP="00DD3BAC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bCs/>
                <w:sz w:val="22"/>
                <w:szCs w:val="22"/>
              </w:rPr>
              <w:t>OA Dr. M. Schindl (RZ Weißer Hof), C. Tesak (RZ Weißer Hof)</w:t>
            </w:r>
          </w:p>
        </w:tc>
      </w:tr>
      <w:tr w:rsidR="00DD3BAC" w:rsidRPr="00DD3BAC" w14:paraId="7385807D" w14:textId="77777777" w:rsidTr="00EA3178">
        <w:trPr>
          <w:trHeight w:val="284"/>
        </w:trPr>
        <w:tc>
          <w:tcPr>
            <w:tcW w:w="1985" w:type="dxa"/>
          </w:tcPr>
          <w:p w14:paraId="197E2DF0" w14:textId="1467DBFD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31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:4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5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A317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EA3178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934" w:type="dxa"/>
          </w:tcPr>
          <w:p w14:paraId="18B504CA" w14:textId="26421A91" w:rsidR="00DD3BAC" w:rsidRPr="00EA3178" w:rsidRDefault="00EA3178" w:rsidP="00DD3BAC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sz w:val="22"/>
                <w:szCs w:val="22"/>
              </w:rPr>
              <w:t>Vorstellung der EFL Ausfüllhilfe</w:t>
            </w:r>
          </w:p>
        </w:tc>
      </w:tr>
      <w:tr w:rsidR="00DD3BAC" w:rsidRPr="00DD3BAC" w14:paraId="29CD6315" w14:textId="77777777" w:rsidTr="000E32D7">
        <w:trPr>
          <w:trHeight w:val="465"/>
        </w:trPr>
        <w:tc>
          <w:tcPr>
            <w:tcW w:w="1985" w:type="dxa"/>
          </w:tcPr>
          <w:p w14:paraId="4CBF8140" w14:textId="77777777" w:rsidR="00DD3BAC" w:rsidRPr="00EA3178" w:rsidRDefault="00DD3BAC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69CE48D8" w14:textId="5DAF6C13" w:rsidR="00DD3BAC" w:rsidRPr="00EA3178" w:rsidRDefault="00EA3178" w:rsidP="00DD3BAC">
            <w:pPr>
              <w:spacing w:after="160" w:line="259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EA3178">
              <w:rPr>
                <w:rFonts w:ascii="Arial" w:hAnsi="Arial" w:cs="Arial"/>
                <w:bCs/>
                <w:sz w:val="22"/>
                <w:szCs w:val="22"/>
              </w:rPr>
              <w:t>C. Tesak (RZ Weißer Hof)</w:t>
            </w:r>
          </w:p>
        </w:tc>
      </w:tr>
      <w:tr w:rsidR="00A42455" w:rsidRPr="00DD3BAC" w14:paraId="290A6C66" w14:textId="77777777" w:rsidTr="00EA3178">
        <w:trPr>
          <w:trHeight w:val="284"/>
        </w:trPr>
        <w:tc>
          <w:tcPr>
            <w:tcW w:w="1985" w:type="dxa"/>
          </w:tcPr>
          <w:p w14:paraId="6FA2FA50" w14:textId="77777777" w:rsidR="00A42455" w:rsidRPr="00EA3178" w:rsidRDefault="00A42455" w:rsidP="00EF4FC2">
            <w:pPr>
              <w:spacing w:after="120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4" w:type="dxa"/>
          </w:tcPr>
          <w:p w14:paraId="5A69D482" w14:textId="4EAAD0E4" w:rsidR="000E32D7" w:rsidRPr="000E32D7" w:rsidRDefault="000E32D7" w:rsidP="000E32D7">
            <w:pPr>
              <w:spacing w:before="60" w:after="60"/>
              <w:ind w:left="141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14:paraId="6AF35324" w14:textId="5B3DC630" w:rsidR="00240D1D" w:rsidRDefault="00240D1D" w:rsidP="00FF66C2">
      <w:pPr>
        <w:tabs>
          <w:tab w:val="right" w:pos="9356"/>
        </w:tabs>
        <w:spacing w:after="120"/>
        <w:ind w:right="113"/>
        <w:jc w:val="both"/>
        <w:rPr>
          <w:rFonts w:ascii="Arial" w:hAnsi="Arial" w:cs="Arial"/>
          <w:sz w:val="22"/>
          <w:szCs w:val="22"/>
        </w:rPr>
      </w:pPr>
    </w:p>
    <w:p w14:paraId="051127CB" w14:textId="77777777" w:rsidR="000E32D7" w:rsidRDefault="000E32D7" w:rsidP="000E32D7">
      <w:pPr>
        <w:tabs>
          <w:tab w:val="right" w:pos="9356"/>
        </w:tabs>
        <w:spacing w:after="120"/>
        <w:ind w:left="1418" w:right="113"/>
        <w:rPr>
          <w:rFonts w:ascii="Arial" w:hAnsi="Arial" w:cs="Arial"/>
          <w:b/>
          <w:bCs/>
          <w:sz w:val="22"/>
          <w:szCs w:val="22"/>
        </w:rPr>
      </w:pPr>
      <w:r w:rsidRPr="00EA3178">
        <w:rPr>
          <w:rFonts w:ascii="Arial" w:hAnsi="Arial" w:cs="Arial"/>
          <w:b/>
          <w:bCs/>
          <w:sz w:val="22"/>
          <w:szCs w:val="22"/>
        </w:rPr>
        <w:t>Änderungen vorbehalten - DFP Punkte wurden eingereicht</w:t>
      </w:r>
    </w:p>
    <w:p w14:paraId="7E30572E" w14:textId="2FB6AC74" w:rsidR="000E32D7" w:rsidRPr="00936B92" w:rsidRDefault="000E32D7" w:rsidP="000E32D7">
      <w:pPr>
        <w:spacing w:before="60" w:after="60"/>
        <w:ind w:left="1418"/>
        <w:rPr>
          <w:rFonts w:ascii="Arial" w:eastAsia="Times New Roman" w:hAnsi="Arial"/>
          <w:b/>
          <w:sz w:val="22"/>
          <w:szCs w:val="22"/>
          <w:lang w:val="de-DE" w:eastAsia="de-AT"/>
        </w:rPr>
      </w:pPr>
      <w:r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Wir freuen uns, Sie am 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>20</w:t>
      </w:r>
      <w:r>
        <w:rPr>
          <w:rFonts w:ascii="Arial" w:eastAsia="Times New Roman" w:hAnsi="Arial"/>
          <w:b/>
          <w:sz w:val="22"/>
          <w:szCs w:val="22"/>
          <w:lang w:val="de-DE" w:eastAsia="de-AT"/>
        </w:rPr>
        <w:t>. April 2023</w:t>
      </w:r>
      <w:r w:rsidRPr="00DA49D0">
        <w:rPr>
          <w:rFonts w:ascii="Arial" w:eastAsia="Times New Roman" w:hAnsi="Arial"/>
          <w:b/>
          <w:sz w:val="22"/>
          <w:szCs w:val="22"/>
          <w:lang w:val="de-DE" w:eastAsia="de-AT"/>
        </w:rPr>
        <w:t xml:space="preserve"> bei uns begrüßen zu dürfen!</w:t>
      </w:r>
    </w:p>
    <w:p w14:paraId="3835CAF6" w14:textId="77777777" w:rsidR="000E32D7" w:rsidRDefault="000E32D7" w:rsidP="000E32D7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</w:p>
    <w:p w14:paraId="02B80ECC" w14:textId="77777777" w:rsidR="000E32D7" w:rsidRPr="00F85EA0" w:rsidRDefault="000E32D7" w:rsidP="000E32D7">
      <w:pPr>
        <w:spacing w:before="60" w:after="60"/>
        <w:ind w:left="1418"/>
        <w:rPr>
          <w:rFonts w:ascii="Arial" w:eastAsia="Times New Roman" w:hAnsi="Arial"/>
          <w:sz w:val="22"/>
          <w:szCs w:val="22"/>
          <w:lang w:val="de-DE" w:eastAsia="de-AT"/>
        </w:rPr>
      </w:pP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Dr. </w:t>
      </w:r>
      <w:r>
        <w:rPr>
          <w:rFonts w:ascii="Arial" w:eastAsia="Times New Roman" w:hAnsi="Arial"/>
          <w:sz w:val="22"/>
          <w:szCs w:val="22"/>
          <w:lang w:val="de-DE" w:eastAsia="de-AT"/>
        </w:rPr>
        <w:t>Martin Schindl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>
        <w:rPr>
          <w:rFonts w:ascii="Arial" w:eastAsia="Times New Roman" w:hAnsi="Arial"/>
          <w:sz w:val="22"/>
          <w:szCs w:val="22"/>
          <w:lang w:val="de-DE" w:eastAsia="de-AT"/>
        </w:rPr>
        <w:tab/>
        <w:t>Christian Tesak</w:t>
      </w:r>
      <w:r>
        <w:rPr>
          <w:rFonts w:ascii="Arial" w:eastAsia="Times New Roman" w:hAnsi="Arial"/>
          <w:sz w:val="22"/>
          <w:szCs w:val="22"/>
          <w:lang w:val="de-DE" w:eastAsia="de-AT"/>
        </w:rPr>
        <w:br/>
        <w:t xml:space="preserve">Obmann 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>ÖV EFL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ab/>
      </w:r>
      <w:r>
        <w:rPr>
          <w:rFonts w:ascii="Arial" w:eastAsia="Times New Roman" w:hAnsi="Arial"/>
          <w:sz w:val="22"/>
          <w:szCs w:val="22"/>
          <w:lang w:val="de-DE" w:eastAsia="de-AT"/>
        </w:rPr>
        <w:tab/>
      </w:r>
      <w:r w:rsidRPr="00CE7B93">
        <w:rPr>
          <w:rFonts w:ascii="Arial" w:eastAsia="Times New Roman" w:hAnsi="Arial"/>
          <w:sz w:val="22"/>
          <w:szCs w:val="22"/>
          <w:lang w:val="de-DE" w:eastAsia="de-AT"/>
        </w:rPr>
        <w:t>Obmann</w:t>
      </w:r>
      <w:r>
        <w:rPr>
          <w:rFonts w:ascii="Arial" w:eastAsia="Times New Roman" w:hAnsi="Arial"/>
          <w:sz w:val="22"/>
          <w:szCs w:val="22"/>
          <w:lang w:val="de-DE" w:eastAsia="de-AT"/>
        </w:rPr>
        <w:t xml:space="preserve"> Stellvertreter</w:t>
      </w:r>
      <w:r w:rsidRPr="00DA49D0">
        <w:rPr>
          <w:rFonts w:ascii="Arial" w:eastAsia="Times New Roman" w:hAnsi="Arial"/>
          <w:sz w:val="22"/>
          <w:szCs w:val="22"/>
          <w:lang w:val="de-DE" w:eastAsia="de-AT"/>
        </w:rPr>
        <w:t xml:space="preserve"> ÖV EFL</w:t>
      </w:r>
    </w:p>
    <w:p w14:paraId="753FA231" w14:textId="5B5F69B6" w:rsidR="00240D1D" w:rsidRPr="008932F8" w:rsidRDefault="00240D1D" w:rsidP="000E32D7">
      <w:pPr>
        <w:spacing w:before="60" w:after="60"/>
        <w:rPr>
          <w:rFonts w:ascii="Arial" w:hAnsi="Arial"/>
          <w:sz w:val="22"/>
          <w:szCs w:val="22"/>
        </w:rPr>
      </w:pPr>
    </w:p>
    <w:p w14:paraId="7DA26D08" w14:textId="77777777" w:rsidR="00EF4FC2" w:rsidRPr="00EF4FC2" w:rsidRDefault="00EF4FC2" w:rsidP="00FF66C2">
      <w:pPr>
        <w:tabs>
          <w:tab w:val="right" w:pos="9356"/>
        </w:tabs>
        <w:spacing w:after="120"/>
        <w:ind w:right="113"/>
        <w:jc w:val="both"/>
        <w:rPr>
          <w:rFonts w:ascii="Arial" w:hAnsi="Arial" w:cs="Arial"/>
          <w:sz w:val="22"/>
          <w:szCs w:val="22"/>
        </w:rPr>
      </w:pPr>
    </w:p>
    <w:sectPr w:rsidR="00EF4FC2" w:rsidRPr="00EF4FC2" w:rsidSect="00DD3BAC">
      <w:headerReference w:type="default" r:id="rId8"/>
      <w:footerReference w:type="default" r:id="rId9"/>
      <w:pgSz w:w="11900" w:h="16840"/>
      <w:pgMar w:top="0" w:right="1410" w:bottom="1560" w:left="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29F8" w14:textId="77777777" w:rsidR="00380895" w:rsidRDefault="00380895" w:rsidP="00E9205F">
      <w:r>
        <w:separator/>
      </w:r>
    </w:p>
  </w:endnote>
  <w:endnote w:type="continuationSeparator" w:id="0">
    <w:p w14:paraId="3A148E31" w14:textId="77777777" w:rsidR="00380895" w:rsidRDefault="00380895" w:rsidP="00E9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9C7E" w14:textId="77777777" w:rsidR="000205D8" w:rsidRDefault="000205D8" w:rsidP="00317311">
    <w:pPr>
      <w:pStyle w:val="Fuzeile"/>
      <w:tabs>
        <w:tab w:val="clear" w:pos="4536"/>
        <w:tab w:val="clear" w:pos="9072"/>
      </w:tabs>
      <w:ind w:left="1276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CF81" w14:textId="77777777" w:rsidR="00380895" w:rsidRDefault="00380895" w:rsidP="00E9205F">
      <w:r>
        <w:separator/>
      </w:r>
    </w:p>
  </w:footnote>
  <w:footnote w:type="continuationSeparator" w:id="0">
    <w:p w14:paraId="3F0C3DCF" w14:textId="77777777" w:rsidR="00380895" w:rsidRDefault="00380895" w:rsidP="00E9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DE1D4" w14:textId="0B446EE8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38580108" w14:textId="77777777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7829C9D8" w14:textId="77777777" w:rsidR="00DD3BAC" w:rsidRDefault="00DD3BAC" w:rsidP="00DD3BAC">
    <w:pPr>
      <w:pStyle w:val="Kopfzeile"/>
      <w:tabs>
        <w:tab w:val="clear" w:pos="4536"/>
        <w:tab w:val="clear" w:pos="9072"/>
        <w:tab w:val="right" w:pos="12049"/>
      </w:tabs>
      <w:ind w:left="1278" w:firstLine="709"/>
    </w:pPr>
  </w:p>
  <w:p w14:paraId="5C79954E" w14:textId="52078564" w:rsidR="00DD3BAC" w:rsidRDefault="00DD3BAC" w:rsidP="00DD3BAC">
    <w:pPr>
      <w:pStyle w:val="Kopfzeile"/>
      <w:tabs>
        <w:tab w:val="clear" w:pos="4536"/>
        <w:tab w:val="clear" w:pos="9072"/>
        <w:tab w:val="left" w:pos="2377"/>
      </w:tabs>
      <w:ind w:left="1278"/>
    </w:pPr>
    <w:r>
      <w:tab/>
    </w:r>
  </w:p>
  <w:p w14:paraId="24D90204" w14:textId="77777777" w:rsidR="00DD3BAC" w:rsidRDefault="00DD3BAC" w:rsidP="008D0E18">
    <w:pPr>
      <w:pStyle w:val="Kopfzeile"/>
      <w:tabs>
        <w:tab w:val="clear" w:pos="4536"/>
        <w:tab w:val="clear" w:pos="9072"/>
        <w:tab w:val="right" w:pos="12049"/>
      </w:tabs>
      <w:ind w:left="1278"/>
    </w:pPr>
  </w:p>
  <w:p w14:paraId="75156D1A" w14:textId="1E681858" w:rsidR="00DD3BAC" w:rsidRDefault="00380895" w:rsidP="008D0E18">
    <w:pPr>
      <w:pStyle w:val="Kopfzeile"/>
      <w:tabs>
        <w:tab w:val="clear" w:pos="4536"/>
        <w:tab w:val="clear" w:pos="9072"/>
        <w:tab w:val="right" w:pos="12049"/>
      </w:tabs>
      <w:ind w:left="1278"/>
    </w:pPr>
    <w:r>
      <w:rPr>
        <w:noProof/>
        <w:lang w:eastAsia="de-AT"/>
      </w:rPr>
      <w:drawing>
        <wp:anchor distT="0" distB="0" distL="114300" distR="114300" simplePos="0" relativeHeight="251658752" behindDoc="1" locked="1" layoutInCell="1" allowOverlap="1" wp14:anchorId="57ECAAD7" wp14:editId="2D62E002">
          <wp:simplePos x="0" y="0"/>
          <wp:positionH relativeFrom="column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9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17A6E"/>
    <w:multiLevelType w:val="hybridMultilevel"/>
    <w:tmpl w:val="F73A0DC0"/>
    <w:lvl w:ilvl="0" w:tplc="03F2ACF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895"/>
    <w:rsid w:val="000015BA"/>
    <w:rsid w:val="000205D8"/>
    <w:rsid w:val="00060FF6"/>
    <w:rsid w:val="000637DC"/>
    <w:rsid w:val="000A291B"/>
    <w:rsid w:val="000E32D7"/>
    <w:rsid w:val="0018007F"/>
    <w:rsid w:val="001831EE"/>
    <w:rsid w:val="002037A5"/>
    <w:rsid w:val="00224608"/>
    <w:rsid w:val="002343AA"/>
    <w:rsid w:val="00240D1D"/>
    <w:rsid w:val="00296EBE"/>
    <w:rsid w:val="00317311"/>
    <w:rsid w:val="00334C23"/>
    <w:rsid w:val="003544EF"/>
    <w:rsid w:val="00364E45"/>
    <w:rsid w:val="00380895"/>
    <w:rsid w:val="004177A1"/>
    <w:rsid w:val="00461992"/>
    <w:rsid w:val="004765D3"/>
    <w:rsid w:val="00476891"/>
    <w:rsid w:val="004A1AE4"/>
    <w:rsid w:val="004E53AD"/>
    <w:rsid w:val="00515257"/>
    <w:rsid w:val="00520145"/>
    <w:rsid w:val="00555B02"/>
    <w:rsid w:val="006337B6"/>
    <w:rsid w:val="00647A30"/>
    <w:rsid w:val="006A7939"/>
    <w:rsid w:val="00717BF6"/>
    <w:rsid w:val="00742B92"/>
    <w:rsid w:val="00743EC3"/>
    <w:rsid w:val="007705A4"/>
    <w:rsid w:val="007A32EF"/>
    <w:rsid w:val="007C3031"/>
    <w:rsid w:val="007E1B87"/>
    <w:rsid w:val="007E695C"/>
    <w:rsid w:val="0080010C"/>
    <w:rsid w:val="0081573E"/>
    <w:rsid w:val="00823514"/>
    <w:rsid w:val="008537DE"/>
    <w:rsid w:val="008C39CB"/>
    <w:rsid w:val="008D0E18"/>
    <w:rsid w:val="008D5F84"/>
    <w:rsid w:val="008F2E0A"/>
    <w:rsid w:val="00926916"/>
    <w:rsid w:val="0094474E"/>
    <w:rsid w:val="00973D52"/>
    <w:rsid w:val="00991821"/>
    <w:rsid w:val="009C02BC"/>
    <w:rsid w:val="00A0583C"/>
    <w:rsid w:val="00A42455"/>
    <w:rsid w:val="00A814CE"/>
    <w:rsid w:val="00AE5DA0"/>
    <w:rsid w:val="00B41221"/>
    <w:rsid w:val="00B44074"/>
    <w:rsid w:val="00BA7002"/>
    <w:rsid w:val="00BA7F06"/>
    <w:rsid w:val="00BD6527"/>
    <w:rsid w:val="00BE4F6C"/>
    <w:rsid w:val="00C42993"/>
    <w:rsid w:val="00CC4BF0"/>
    <w:rsid w:val="00D25B6D"/>
    <w:rsid w:val="00D7628A"/>
    <w:rsid w:val="00DC6E37"/>
    <w:rsid w:val="00DD3BAC"/>
    <w:rsid w:val="00E83558"/>
    <w:rsid w:val="00E9205F"/>
    <w:rsid w:val="00EA3178"/>
    <w:rsid w:val="00EF4FC2"/>
    <w:rsid w:val="00F14F80"/>
    <w:rsid w:val="00F218FD"/>
    <w:rsid w:val="00F90A65"/>
    <w:rsid w:val="00F93CCE"/>
    <w:rsid w:val="00FB5134"/>
    <w:rsid w:val="00FF11D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CEEA07E"/>
  <w15:docId w15:val="{E827330F-4012-4723-8BFD-3F7F26FC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205F"/>
  </w:style>
  <w:style w:type="paragraph" w:styleId="Fuzeile">
    <w:name w:val="footer"/>
    <w:basedOn w:val="Standard"/>
    <w:link w:val="FuzeileZchn"/>
    <w:uiPriority w:val="99"/>
    <w:unhideWhenUsed/>
    <w:rsid w:val="00E920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20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05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9205F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qFormat/>
    <w:rsid w:val="00DC6E37"/>
    <w:pPr>
      <w:ind w:left="720"/>
      <w:contextualSpacing/>
    </w:pPr>
  </w:style>
  <w:style w:type="paragraph" w:customStyle="1" w:styleId="Default">
    <w:name w:val="Default"/>
    <w:basedOn w:val="Standard"/>
    <w:rsid w:val="00DC6E37"/>
    <w:pPr>
      <w:autoSpaceDE w:val="0"/>
      <w:autoSpaceDN w:val="0"/>
    </w:pPr>
    <w:rPr>
      <w:rFonts w:ascii="Calibri" w:eastAsiaTheme="minorHAnsi" w:hAnsi="Calibri"/>
      <w:color w:val="000000"/>
      <w:lang w:eastAsia="de-AT"/>
    </w:rPr>
  </w:style>
  <w:style w:type="table" w:styleId="Tabellenraster">
    <w:name w:val="Table Grid"/>
    <w:basedOn w:val="NormaleTabelle"/>
    <w:uiPriority w:val="59"/>
    <w:unhideWhenUsed/>
    <w:rsid w:val="00EF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tec\AppData\Local\Microsoft\Windows\Temporary%20Internet%20Files\Content.Outlook\Y2C5J4TC\EFL%20Brief%20Vorlage_2015%20(2)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33079-FDC1-466B-B939-9ACD8C6E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EFL Brief Vorlage_2015 (2)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AUVA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rmbbr</dc:creator>
  <cp:lastModifiedBy>Binder Brigitte</cp:lastModifiedBy>
  <cp:revision>3</cp:revision>
  <cp:lastPrinted>2023-04-11T05:26:00Z</cp:lastPrinted>
  <dcterms:created xsi:type="dcterms:W3CDTF">2023-04-11T05:04:00Z</dcterms:created>
  <dcterms:modified xsi:type="dcterms:W3CDTF">2023-04-11T05:26:00Z</dcterms:modified>
</cp:coreProperties>
</file>